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A752" w14:textId="77777777" w:rsidR="00C87C04" w:rsidRDefault="00C87C04" w:rsidP="00C87C04">
      <w:pPr>
        <w:jc w:val="center"/>
        <w:rPr>
          <w:rFonts w:ascii="Arial" w:eastAsiaTheme="minorEastAsia" w:hAnsi="Arial" w:cs="Arial"/>
          <w:b/>
          <w:sz w:val="32"/>
          <w:szCs w:val="32"/>
        </w:rPr>
      </w:pPr>
    </w:p>
    <w:p w14:paraId="7276C9D4" w14:textId="77777777" w:rsidR="00C87C04" w:rsidRPr="00281D12" w:rsidRDefault="00C87C04" w:rsidP="00C87C04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>
        <w:rPr>
          <w:rFonts w:ascii="Arial" w:eastAsiaTheme="minorEastAsia" w:hAnsi="Arial" w:cs="Arial"/>
          <w:b/>
          <w:sz w:val="32"/>
          <w:szCs w:val="32"/>
        </w:rPr>
        <w:t>04</w:t>
      </w:r>
      <w:r w:rsidRPr="00281D12">
        <w:rPr>
          <w:rFonts w:ascii="Arial" w:eastAsiaTheme="minorEastAsia" w:hAnsi="Arial" w:cs="Arial"/>
          <w:b/>
          <w:sz w:val="32"/>
          <w:szCs w:val="32"/>
        </w:rPr>
        <w:t>.0</w:t>
      </w:r>
      <w:r>
        <w:rPr>
          <w:rFonts w:ascii="Arial" w:eastAsiaTheme="minorEastAsia" w:hAnsi="Arial" w:cs="Arial"/>
          <w:b/>
          <w:sz w:val="32"/>
          <w:szCs w:val="32"/>
        </w:rPr>
        <w:t>2</w:t>
      </w:r>
      <w:r w:rsidRPr="00281D12">
        <w:rPr>
          <w:rFonts w:ascii="Arial" w:eastAsiaTheme="minorEastAsia" w:hAnsi="Arial" w:cs="Arial"/>
          <w:b/>
          <w:sz w:val="32"/>
          <w:szCs w:val="32"/>
        </w:rPr>
        <w:t>.20</w:t>
      </w:r>
      <w:r>
        <w:rPr>
          <w:rFonts w:ascii="Arial" w:eastAsiaTheme="minorEastAsia" w:hAnsi="Arial" w:cs="Arial"/>
          <w:b/>
          <w:sz w:val="32"/>
          <w:szCs w:val="32"/>
        </w:rPr>
        <w:t>21</w:t>
      </w:r>
      <w:r w:rsidRPr="00281D12">
        <w:rPr>
          <w:rFonts w:ascii="Arial" w:eastAsiaTheme="minorEastAsia" w:hAnsi="Arial" w:cs="Arial"/>
          <w:b/>
          <w:sz w:val="32"/>
          <w:szCs w:val="32"/>
        </w:rPr>
        <w:t>Г. №</w:t>
      </w:r>
      <w:r w:rsidR="00C11230">
        <w:rPr>
          <w:rFonts w:ascii="Arial" w:eastAsiaTheme="minorEastAsia" w:hAnsi="Arial" w:cs="Arial"/>
          <w:b/>
          <w:sz w:val="32"/>
          <w:szCs w:val="32"/>
        </w:rPr>
        <w:t>3</w:t>
      </w:r>
    </w:p>
    <w:p w14:paraId="5229D070" w14:textId="77777777" w:rsidR="00C87C04" w:rsidRPr="00281D12" w:rsidRDefault="00C87C04" w:rsidP="00C87C04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281D12">
        <w:rPr>
          <w:rFonts w:ascii="Arial" w:eastAsiaTheme="minorEastAsia" w:hAnsi="Arial" w:cs="Arial"/>
          <w:b/>
          <w:sz w:val="32"/>
          <w:szCs w:val="32"/>
        </w:rPr>
        <w:t>РОССИЙСКАЯ ФЕДЕРАЦИЯ</w:t>
      </w:r>
    </w:p>
    <w:p w14:paraId="292E2D6F" w14:textId="77777777" w:rsidR="00C87C04" w:rsidRPr="00281D12" w:rsidRDefault="00C87C04" w:rsidP="00C87C04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281D12">
        <w:rPr>
          <w:rFonts w:ascii="Arial" w:eastAsiaTheme="minorEastAsia" w:hAnsi="Arial" w:cs="Arial"/>
          <w:b/>
          <w:sz w:val="32"/>
          <w:szCs w:val="32"/>
        </w:rPr>
        <w:t>ИРКУТСКАЯ ОБЛАСТЬ</w:t>
      </w:r>
    </w:p>
    <w:p w14:paraId="6B91BF82" w14:textId="77777777" w:rsidR="00C87C04" w:rsidRPr="00281D12" w:rsidRDefault="00C87C04" w:rsidP="00C87C04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281D12">
        <w:rPr>
          <w:rFonts w:ascii="Arial" w:eastAsiaTheme="minorEastAsia" w:hAnsi="Arial" w:cs="Arial"/>
          <w:b/>
          <w:sz w:val="32"/>
          <w:szCs w:val="32"/>
        </w:rPr>
        <w:t>БОХАНСКИЙ РАЙОН</w:t>
      </w:r>
    </w:p>
    <w:p w14:paraId="516CC34E" w14:textId="77777777" w:rsidR="00C87C04" w:rsidRDefault="00C87C04" w:rsidP="00C87C04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281D12">
        <w:rPr>
          <w:rFonts w:ascii="Arial" w:eastAsiaTheme="minorEastAsia" w:hAnsi="Arial" w:cs="Arial"/>
          <w:b/>
          <w:sz w:val="32"/>
          <w:szCs w:val="32"/>
        </w:rPr>
        <w:t>МУНИЦИПАЛЬНОЕ</w:t>
      </w:r>
      <w:r>
        <w:rPr>
          <w:rFonts w:ascii="Arial" w:eastAsiaTheme="minorEastAsia" w:hAnsi="Arial" w:cs="Arial"/>
          <w:b/>
          <w:sz w:val="32"/>
          <w:szCs w:val="32"/>
        </w:rPr>
        <w:t xml:space="preserve"> ОБРАЗОВАНИЕ «ШАРАЛДАЙ»</w:t>
      </w:r>
    </w:p>
    <w:p w14:paraId="548D6286" w14:textId="77777777" w:rsidR="00C87C04" w:rsidRPr="00281D12" w:rsidRDefault="00C87C04" w:rsidP="00C87C04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>
        <w:rPr>
          <w:rFonts w:ascii="Arial" w:eastAsiaTheme="minorEastAsia" w:hAnsi="Arial" w:cs="Arial"/>
          <w:b/>
          <w:sz w:val="32"/>
          <w:szCs w:val="32"/>
        </w:rPr>
        <w:t>Г</w:t>
      </w:r>
      <w:r w:rsidRPr="00281D12">
        <w:rPr>
          <w:rFonts w:ascii="Arial" w:eastAsiaTheme="minorEastAsia" w:hAnsi="Arial" w:cs="Arial"/>
          <w:b/>
          <w:sz w:val="32"/>
          <w:szCs w:val="32"/>
        </w:rPr>
        <w:t xml:space="preserve">ЛАВА </w:t>
      </w:r>
      <w:r>
        <w:rPr>
          <w:rFonts w:ascii="Arial" w:eastAsiaTheme="minorEastAsia" w:hAnsi="Arial" w:cs="Arial"/>
          <w:b/>
          <w:sz w:val="32"/>
          <w:szCs w:val="32"/>
        </w:rPr>
        <w:t>А</w:t>
      </w:r>
      <w:r w:rsidRPr="00281D12">
        <w:rPr>
          <w:rFonts w:ascii="Arial" w:eastAsiaTheme="minorEastAsia" w:hAnsi="Arial" w:cs="Arial"/>
          <w:b/>
          <w:sz w:val="32"/>
          <w:szCs w:val="32"/>
        </w:rPr>
        <w:t>ДМИНИСТРАЦИИ</w:t>
      </w:r>
    </w:p>
    <w:p w14:paraId="4F098AB1" w14:textId="77777777" w:rsidR="00C87C04" w:rsidRDefault="00C87C04" w:rsidP="00C87C04">
      <w:pPr>
        <w:jc w:val="center"/>
      </w:pPr>
      <w:r w:rsidRPr="00281D12">
        <w:rPr>
          <w:rFonts w:ascii="Arial" w:eastAsiaTheme="minorEastAsia" w:hAnsi="Arial" w:cs="Arial"/>
          <w:b/>
          <w:sz w:val="32"/>
          <w:szCs w:val="32"/>
        </w:rPr>
        <w:t>РАСПОРЯЖЕНИЕ (ПРИКАЗ)</w:t>
      </w:r>
    </w:p>
    <w:p w14:paraId="3C1A843D" w14:textId="77777777" w:rsidR="00C87C04" w:rsidRDefault="00C87C04" w:rsidP="00C87C04">
      <w:pPr>
        <w:jc w:val="both"/>
        <w:rPr>
          <w:sz w:val="28"/>
        </w:rPr>
      </w:pPr>
    </w:p>
    <w:p w14:paraId="604FED21" w14:textId="77777777" w:rsidR="00C87C04" w:rsidRDefault="00C87C04" w:rsidP="00C87C04">
      <w:pPr>
        <w:jc w:val="center"/>
        <w:rPr>
          <w:sz w:val="28"/>
        </w:rPr>
      </w:pPr>
      <w:r>
        <w:rPr>
          <w:rFonts w:ascii="Arial" w:hAnsi="Arial" w:cs="Arial"/>
          <w:b/>
          <w:sz w:val="28"/>
          <w:szCs w:val="28"/>
        </w:rPr>
        <w:t>Об</w:t>
      </w:r>
      <w:r w:rsidRPr="00CB0C8D">
        <w:rPr>
          <w:rFonts w:ascii="Arial" w:hAnsi="Arial" w:cs="Arial"/>
          <w:b/>
          <w:sz w:val="28"/>
          <w:szCs w:val="28"/>
        </w:rPr>
        <w:t xml:space="preserve"> утверждении реестра (карты) коррупционных рисков, возникающих при осуществлении закупок товаров, работ, услуг для обеспечения нужд администрации </w:t>
      </w:r>
      <w:r>
        <w:rPr>
          <w:rFonts w:ascii="Arial" w:hAnsi="Arial" w:cs="Arial"/>
          <w:b/>
          <w:sz w:val="28"/>
          <w:szCs w:val="28"/>
        </w:rPr>
        <w:t>МО «</w:t>
      </w:r>
      <w:proofErr w:type="spellStart"/>
      <w:r>
        <w:rPr>
          <w:rFonts w:ascii="Arial" w:hAnsi="Arial" w:cs="Arial"/>
          <w:b/>
          <w:sz w:val="28"/>
          <w:szCs w:val="28"/>
        </w:rPr>
        <w:t>Шаралдай</w:t>
      </w:r>
      <w:proofErr w:type="spellEnd"/>
      <w:r>
        <w:rPr>
          <w:rFonts w:ascii="Arial" w:hAnsi="Arial" w:cs="Arial"/>
          <w:b/>
          <w:sz w:val="28"/>
          <w:szCs w:val="28"/>
        </w:rPr>
        <w:t>»</w:t>
      </w:r>
    </w:p>
    <w:p w14:paraId="7548E413" w14:textId="77777777" w:rsidR="00C87C04" w:rsidRDefault="00C87C04" w:rsidP="0028069B">
      <w:pPr>
        <w:ind w:firstLine="720"/>
        <w:jc w:val="both"/>
        <w:rPr>
          <w:sz w:val="28"/>
        </w:rPr>
      </w:pPr>
    </w:p>
    <w:p w14:paraId="0862ABFC" w14:textId="77777777" w:rsidR="0028069B" w:rsidRPr="0028069B" w:rsidRDefault="00427A29" w:rsidP="0028069B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С </w:t>
      </w:r>
      <w:r w:rsidR="0028069B" w:rsidRPr="0028069B">
        <w:rPr>
          <w:sz w:val="28"/>
          <w:szCs w:val="28"/>
        </w:rPr>
        <w:t xml:space="preserve">целью профилактики коррупционных и иных правонарушений при осуществлении закупок товаров, работ, услуг для обеспечения нужд администрации </w:t>
      </w:r>
      <w:r w:rsidR="00086625">
        <w:rPr>
          <w:sz w:val="28"/>
          <w:szCs w:val="28"/>
        </w:rPr>
        <w:t>МО «</w:t>
      </w:r>
      <w:proofErr w:type="spellStart"/>
      <w:r w:rsidR="00086625">
        <w:rPr>
          <w:sz w:val="28"/>
          <w:szCs w:val="28"/>
        </w:rPr>
        <w:t>Шаралдай</w:t>
      </w:r>
      <w:proofErr w:type="spellEnd"/>
      <w:r w:rsidR="00086625">
        <w:rPr>
          <w:sz w:val="28"/>
          <w:szCs w:val="28"/>
        </w:rPr>
        <w:t>»</w:t>
      </w:r>
      <w:r w:rsidR="0028069B" w:rsidRPr="0028069B">
        <w:rPr>
          <w:sz w:val="28"/>
          <w:szCs w:val="28"/>
        </w:rPr>
        <w:t xml:space="preserve">, осуществляемых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4"/>
          <w:attr w:name="Day" w:val="5"/>
          <w:attr w:name="Year" w:val="2013"/>
        </w:smartTagPr>
        <w:r w:rsidR="0028069B" w:rsidRPr="0028069B">
          <w:rPr>
            <w:sz w:val="28"/>
            <w:szCs w:val="28"/>
          </w:rPr>
          <w:t xml:space="preserve">5 апреля </w:t>
        </w:r>
        <w:smartTag w:uri="urn:schemas-microsoft-com:office:smarttags" w:element="metricconverter">
          <w:smartTagPr>
            <w:attr w:name="ProductID" w:val="2013 г"/>
          </w:smartTagPr>
          <w:r w:rsidR="0028069B" w:rsidRPr="0028069B">
            <w:rPr>
              <w:sz w:val="28"/>
              <w:szCs w:val="28"/>
            </w:rPr>
            <w:t>2013 г</w:t>
          </w:r>
        </w:smartTag>
        <w:r w:rsidR="0028069B" w:rsidRPr="0028069B">
          <w:rPr>
            <w:sz w:val="28"/>
            <w:szCs w:val="28"/>
          </w:rPr>
          <w:t>.</w:t>
        </w:r>
      </w:smartTag>
      <w:r w:rsidR="0028069B" w:rsidRPr="0028069B">
        <w:rPr>
          <w:sz w:val="28"/>
          <w:szCs w:val="28"/>
        </w:rPr>
        <w:t xml:space="preserve"> №44-ФЗ «О контрактной системе в сфере закупок товаров, работ, услуг для обеспечения государственных и муниципальных нужд»:</w:t>
      </w:r>
    </w:p>
    <w:p w14:paraId="4C6C986B" w14:textId="77777777" w:rsidR="0028069B" w:rsidRPr="0028069B" w:rsidRDefault="0028069B" w:rsidP="0028069B">
      <w:pPr>
        <w:ind w:firstLine="720"/>
        <w:jc w:val="both"/>
        <w:rPr>
          <w:sz w:val="28"/>
          <w:szCs w:val="28"/>
        </w:rPr>
      </w:pPr>
    </w:p>
    <w:p w14:paraId="7D2031B6" w14:textId="77777777" w:rsidR="0028069B" w:rsidRPr="0028069B" w:rsidRDefault="0028069B" w:rsidP="0028069B">
      <w:pPr>
        <w:ind w:firstLine="720"/>
        <w:jc w:val="both"/>
        <w:rPr>
          <w:sz w:val="28"/>
          <w:szCs w:val="28"/>
        </w:rPr>
      </w:pPr>
      <w:r w:rsidRPr="0028069B">
        <w:rPr>
          <w:sz w:val="28"/>
          <w:szCs w:val="28"/>
        </w:rPr>
        <w:t>1.</w:t>
      </w:r>
      <w:r w:rsidRPr="0028069B">
        <w:rPr>
          <w:sz w:val="28"/>
          <w:szCs w:val="28"/>
        </w:rPr>
        <w:tab/>
        <w:t xml:space="preserve">Утвердить прилагаемый реестр (карту) коррупционных рисков, возникающих при осуществлении закупок товаров, работ, услуг для обеспечения нужд администрации </w:t>
      </w:r>
      <w:r w:rsidR="00086625">
        <w:rPr>
          <w:sz w:val="28"/>
          <w:szCs w:val="28"/>
        </w:rPr>
        <w:t>МО «</w:t>
      </w:r>
      <w:proofErr w:type="spellStart"/>
      <w:r w:rsidR="00086625">
        <w:rPr>
          <w:sz w:val="28"/>
          <w:szCs w:val="28"/>
        </w:rPr>
        <w:t>Шаралдай</w:t>
      </w:r>
      <w:proofErr w:type="spellEnd"/>
      <w:r w:rsidR="00086625">
        <w:rPr>
          <w:sz w:val="28"/>
          <w:szCs w:val="28"/>
        </w:rPr>
        <w:t>»</w:t>
      </w:r>
      <w:r w:rsidRPr="0028069B">
        <w:rPr>
          <w:sz w:val="28"/>
          <w:szCs w:val="28"/>
        </w:rPr>
        <w:t>.</w:t>
      </w:r>
    </w:p>
    <w:p w14:paraId="57200216" w14:textId="77777777" w:rsidR="0028069B" w:rsidRPr="0028069B" w:rsidRDefault="0028069B" w:rsidP="0028069B">
      <w:pPr>
        <w:ind w:firstLine="720"/>
        <w:jc w:val="both"/>
        <w:rPr>
          <w:sz w:val="28"/>
          <w:szCs w:val="28"/>
        </w:rPr>
      </w:pPr>
      <w:r w:rsidRPr="0028069B">
        <w:rPr>
          <w:sz w:val="28"/>
          <w:szCs w:val="28"/>
        </w:rPr>
        <w:t>2.</w:t>
      </w:r>
      <w:r w:rsidRPr="0028069B">
        <w:rPr>
          <w:sz w:val="28"/>
          <w:szCs w:val="28"/>
        </w:rPr>
        <w:tab/>
        <w:t xml:space="preserve">Распоряжение разместить на официальном сайте администрации </w:t>
      </w:r>
      <w:r w:rsidR="00086625">
        <w:rPr>
          <w:sz w:val="28"/>
          <w:szCs w:val="28"/>
        </w:rPr>
        <w:t>МО «</w:t>
      </w:r>
      <w:proofErr w:type="spellStart"/>
      <w:r w:rsidR="00086625">
        <w:rPr>
          <w:sz w:val="28"/>
          <w:szCs w:val="28"/>
        </w:rPr>
        <w:t>Шаралдай</w:t>
      </w:r>
      <w:proofErr w:type="spellEnd"/>
      <w:r w:rsidR="00086625">
        <w:rPr>
          <w:sz w:val="28"/>
          <w:szCs w:val="28"/>
        </w:rPr>
        <w:t>»</w:t>
      </w:r>
      <w:r w:rsidRPr="0028069B">
        <w:rPr>
          <w:sz w:val="28"/>
          <w:szCs w:val="28"/>
        </w:rPr>
        <w:t>.</w:t>
      </w:r>
    </w:p>
    <w:p w14:paraId="01FCE049" w14:textId="77777777" w:rsidR="007A5439" w:rsidRDefault="0028069B" w:rsidP="0028069B">
      <w:pPr>
        <w:ind w:firstLine="720"/>
        <w:jc w:val="both"/>
        <w:rPr>
          <w:sz w:val="28"/>
        </w:rPr>
      </w:pPr>
      <w:r w:rsidRPr="0028069B">
        <w:rPr>
          <w:sz w:val="28"/>
          <w:szCs w:val="28"/>
        </w:rPr>
        <w:t>3.</w:t>
      </w:r>
      <w:r w:rsidRPr="0028069B">
        <w:rPr>
          <w:sz w:val="28"/>
          <w:szCs w:val="28"/>
        </w:rPr>
        <w:tab/>
        <w:t>Настоящее распоряжение вступает в силу с момента подписания.</w:t>
      </w:r>
    </w:p>
    <w:p w14:paraId="5D34FF46" w14:textId="77777777" w:rsidR="00427A29" w:rsidRDefault="00427A29" w:rsidP="00427A29">
      <w:pPr>
        <w:jc w:val="both"/>
        <w:rPr>
          <w:sz w:val="28"/>
        </w:rPr>
      </w:pPr>
    </w:p>
    <w:p w14:paraId="55320775" w14:textId="77777777" w:rsidR="00427A29" w:rsidRDefault="00427A29" w:rsidP="00427A29">
      <w:pPr>
        <w:jc w:val="both"/>
        <w:rPr>
          <w:sz w:val="28"/>
        </w:rPr>
      </w:pPr>
    </w:p>
    <w:p w14:paraId="7B54FAFA" w14:textId="77777777" w:rsidR="0028069B" w:rsidRDefault="0028069B" w:rsidP="00427A29">
      <w:pPr>
        <w:jc w:val="both"/>
        <w:rPr>
          <w:sz w:val="28"/>
        </w:rPr>
      </w:pPr>
    </w:p>
    <w:p w14:paraId="062D431B" w14:textId="77777777" w:rsidR="00D35F18" w:rsidRDefault="00427A29" w:rsidP="00086625">
      <w:pPr>
        <w:rPr>
          <w:sz w:val="28"/>
        </w:rPr>
      </w:pPr>
      <w:r>
        <w:rPr>
          <w:sz w:val="28"/>
        </w:rPr>
        <w:t xml:space="preserve">Глава </w:t>
      </w:r>
      <w:r w:rsidR="00086625">
        <w:rPr>
          <w:sz w:val="28"/>
        </w:rPr>
        <w:t>администрации МО «</w:t>
      </w:r>
      <w:proofErr w:type="spellStart"/>
      <w:r w:rsidR="00086625">
        <w:rPr>
          <w:sz w:val="28"/>
        </w:rPr>
        <w:t>Шаралдай</w:t>
      </w:r>
      <w:proofErr w:type="spellEnd"/>
      <w:r w:rsidR="00086625">
        <w:rPr>
          <w:sz w:val="28"/>
        </w:rPr>
        <w:t>»</w:t>
      </w:r>
      <w:r w:rsidR="00517AC7">
        <w:rPr>
          <w:sz w:val="28"/>
        </w:rPr>
        <w:t xml:space="preserve">                          </w:t>
      </w:r>
      <w:r w:rsidR="00086625">
        <w:rPr>
          <w:sz w:val="28"/>
        </w:rPr>
        <w:t>Д.И.</w:t>
      </w:r>
      <w:r w:rsidR="00517AC7">
        <w:rPr>
          <w:sz w:val="28"/>
        </w:rPr>
        <w:t xml:space="preserve">   </w:t>
      </w:r>
      <w:proofErr w:type="spellStart"/>
      <w:r w:rsidR="009F77B1">
        <w:rPr>
          <w:sz w:val="28"/>
        </w:rPr>
        <w:t>Ханхареев</w:t>
      </w:r>
      <w:proofErr w:type="spellEnd"/>
      <w:r w:rsidR="000E25C0">
        <w:rPr>
          <w:sz w:val="28"/>
        </w:rPr>
        <w:t xml:space="preserve">                   </w:t>
      </w:r>
    </w:p>
    <w:p w14:paraId="11742712" w14:textId="77777777" w:rsidR="0028069B" w:rsidRDefault="0028069B" w:rsidP="00517AC7">
      <w:pPr>
        <w:jc w:val="both"/>
        <w:rPr>
          <w:sz w:val="28"/>
        </w:rPr>
      </w:pPr>
    </w:p>
    <w:p w14:paraId="300BA339" w14:textId="77777777" w:rsidR="0028069B" w:rsidRDefault="0028069B" w:rsidP="00517AC7">
      <w:pPr>
        <w:jc w:val="both"/>
        <w:rPr>
          <w:sz w:val="28"/>
        </w:rPr>
      </w:pPr>
    </w:p>
    <w:p w14:paraId="498198B3" w14:textId="77777777" w:rsidR="0028069B" w:rsidRDefault="0028069B" w:rsidP="00517AC7">
      <w:pPr>
        <w:jc w:val="both"/>
        <w:rPr>
          <w:sz w:val="28"/>
        </w:rPr>
      </w:pPr>
    </w:p>
    <w:p w14:paraId="0BCBE073" w14:textId="77777777" w:rsidR="00DC1657" w:rsidRDefault="00DC1657" w:rsidP="00DC1657">
      <w:pPr>
        <w:jc w:val="center"/>
        <w:rPr>
          <w:rFonts w:ascii="Arial" w:eastAsiaTheme="minorEastAsia" w:hAnsi="Arial" w:cs="Arial"/>
          <w:b/>
          <w:sz w:val="32"/>
          <w:szCs w:val="32"/>
        </w:rPr>
      </w:pPr>
    </w:p>
    <w:p w14:paraId="276E51F4" w14:textId="77777777" w:rsidR="00DC1657" w:rsidRDefault="00DC1657" w:rsidP="00DC1657">
      <w:pPr>
        <w:jc w:val="center"/>
        <w:rPr>
          <w:rFonts w:ascii="Arial" w:eastAsiaTheme="minorEastAsia" w:hAnsi="Arial" w:cs="Arial"/>
          <w:b/>
          <w:sz w:val="32"/>
          <w:szCs w:val="32"/>
        </w:rPr>
      </w:pPr>
    </w:p>
    <w:p w14:paraId="4E4ABDA1" w14:textId="77777777" w:rsidR="00DC1657" w:rsidRDefault="00DC1657" w:rsidP="00517AC7">
      <w:pPr>
        <w:jc w:val="both"/>
        <w:rPr>
          <w:sz w:val="28"/>
        </w:rPr>
      </w:pPr>
    </w:p>
    <w:p w14:paraId="2459A7FA" w14:textId="77777777" w:rsidR="00DC1657" w:rsidRDefault="00DC1657" w:rsidP="00517AC7">
      <w:pPr>
        <w:jc w:val="both"/>
        <w:rPr>
          <w:sz w:val="28"/>
        </w:rPr>
        <w:sectPr w:rsidR="00DC1657" w:rsidSect="007A5439">
          <w:headerReference w:type="even" r:id="rId7"/>
          <w:pgSz w:w="11906" w:h="16838" w:code="9"/>
          <w:pgMar w:top="1134" w:right="607" w:bottom="1134" w:left="1418" w:header="720" w:footer="720" w:gutter="0"/>
          <w:cols w:space="720"/>
          <w:titlePg/>
          <w:docGrid w:linePitch="212"/>
        </w:sectPr>
      </w:pPr>
    </w:p>
    <w:p w14:paraId="1E8DD72C" w14:textId="77777777" w:rsidR="0028069B" w:rsidRDefault="0028069B" w:rsidP="0028069B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14:paraId="4284730C" w14:textId="77777777" w:rsidR="0028069B" w:rsidRDefault="0028069B" w:rsidP="0028069B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9F77B1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</w:t>
      </w:r>
    </w:p>
    <w:p w14:paraId="6E3E78CF" w14:textId="77777777" w:rsidR="0028069B" w:rsidRDefault="009F77B1" w:rsidP="0028069B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Шаралдай</w:t>
      </w:r>
      <w:proofErr w:type="spellEnd"/>
      <w:r>
        <w:rPr>
          <w:sz w:val="28"/>
          <w:szCs w:val="28"/>
        </w:rPr>
        <w:t>»</w:t>
      </w:r>
    </w:p>
    <w:p w14:paraId="6DAD9B27" w14:textId="77777777" w:rsidR="0028069B" w:rsidRDefault="0028069B" w:rsidP="0028069B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77B1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9F77B1">
        <w:rPr>
          <w:sz w:val="28"/>
          <w:szCs w:val="28"/>
        </w:rPr>
        <w:t>02.2021</w:t>
      </w:r>
      <w:r>
        <w:rPr>
          <w:sz w:val="28"/>
          <w:szCs w:val="28"/>
        </w:rPr>
        <w:t xml:space="preserve">  №</w:t>
      </w:r>
      <w:r w:rsidR="00C1123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14:paraId="38260E0C" w14:textId="77777777" w:rsidR="0028069B" w:rsidRDefault="0028069B" w:rsidP="0028069B">
      <w:pPr>
        <w:jc w:val="right"/>
        <w:rPr>
          <w:sz w:val="28"/>
        </w:rPr>
      </w:pPr>
    </w:p>
    <w:p w14:paraId="26F5A4F9" w14:textId="77777777" w:rsidR="0028069B" w:rsidRDefault="0028069B" w:rsidP="0028069B">
      <w:pPr>
        <w:jc w:val="center"/>
        <w:rPr>
          <w:sz w:val="28"/>
          <w:szCs w:val="28"/>
        </w:rPr>
      </w:pPr>
    </w:p>
    <w:p w14:paraId="38C6AA4A" w14:textId="77777777" w:rsidR="0028069B" w:rsidRDefault="0028069B" w:rsidP="0028069B">
      <w:pPr>
        <w:jc w:val="center"/>
        <w:rPr>
          <w:sz w:val="28"/>
          <w:szCs w:val="28"/>
        </w:rPr>
      </w:pPr>
    </w:p>
    <w:p w14:paraId="387FBDD0" w14:textId="77777777" w:rsidR="0028069B" w:rsidRDefault="0028069B" w:rsidP="0028069B">
      <w:pPr>
        <w:jc w:val="center"/>
        <w:rPr>
          <w:sz w:val="28"/>
        </w:rPr>
      </w:pPr>
      <w:r>
        <w:rPr>
          <w:sz w:val="28"/>
          <w:szCs w:val="28"/>
        </w:rPr>
        <w:t>Реестр (карта</w:t>
      </w:r>
      <w:r w:rsidRPr="00586909">
        <w:rPr>
          <w:sz w:val="28"/>
          <w:szCs w:val="28"/>
        </w:rPr>
        <w:t xml:space="preserve">) коррупционных рисков, возникающих при осуществлении закупок </w:t>
      </w:r>
      <w:r w:rsidRPr="00586909">
        <w:rPr>
          <w:sz w:val="28"/>
        </w:rPr>
        <w:t xml:space="preserve">товаров, работ, услуг </w:t>
      </w:r>
    </w:p>
    <w:p w14:paraId="17A1A1BE" w14:textId="77777777" w:rsidR="0028069B" w:rsidRDefault="0028069B" w:rsidP="0028069B">
      <w:pPr>
        <w:jc w:val="center"/>
        <w:rPr>
          <w:sz w:val="28"/>
        </w:rPr>
      </w:pPr>
      <w:r w:rsidRPr="00586909">
        <w:rPr>
          <w:sz w:val="28"/>
        </w:rPr>
        <w:t xml:space="preserve">для обеспечения нужд администрации </w:t>
      </w:r>
      <w:r w:rsidR="009F77B1">
        <w:rPr>
          <w:sz w:val="28"/>
        </w:rPr>
        <w:t>МО «</w:t>
      </w:r>
      <w:proofErr w:type="spellStart"/>
      <w:r w:rsidR="009F77B1">
        <w:rPr>
          <w:sz w:val="28"/>
        </w:rPr>
        <w:t>Шаралдай</w:t>
      </w:r>
      <w:proofErr w:type="spellEnd"/>
      <w:r w:rsidR="009F77B1">
        <w:rPr>
          <w:sz w:val="28"/>
        </w:rPr>
        <w:t>»</w:t>
      </w:r>
    </w:p>
    <w:p w14:paraId="2EC6ACF2" w14:textId="77777777" w:rsidR="0028069B" w:rsidRDefault="0028069B" w:rsidP="0028069B">
      <w:pPr>
        <w:jc w:val="both"/>
        <w:rPr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1"/>
        <w:gridCol w:w="2535"/>
        <w:gridCol w:w="4508"/>
        <w:gridCol w:w="3097"/>
        <w:gridCol w:w="3879"/>
      </w:tblGrid>
      <w:tr w:rsidR="0028069B" w:rsidRPr="00733FA8" w14:paraId="579E9525" w14:textId="77777777" w:rsidTr="00596567">
        <w:tc>
          <w:tcPr>
            <w:tcW w:w="540" w:type="dxa"/>
          </w:tcPr>
          <w:p w14:paraId="16E59F3A" w14:textId="77777777" w:rsidR="0028069B" w:rsidRPr="00733FA8" w:rsidRDefault="0028069B" w:rsidP="00596567">
            <w:pPr>
              <w:jc w:val="center"/>
              <w:rPr>
                <w:sz w:val="24"/>
                <w:szCs w:val="24"/>
              </w:rPr>
            </w:pPr>
            <w:r w:rsidRPr="00733FA8">
              <w:rPr>
                <w:sz w:val="24"/>
                <w:szCs w:val="24"/>
              </w:rPr>
              <w:t>№ п/п</w:t>
            </w:r>
          </w:p>
        </w:tc>
        <w:tc>
          <w:tcPr>
            <w:tcW w:w="2687" w:type="dxa"/>
          </w:tcPr>
          <w:p w14:paraId="021A2959" w14:textId="77777777" w:rsidR="0028069B" w:rsidRPr="00733FA8" w:rsidRDefault="0028069B" w:rsidP="00596567">
            <w:pPr>
              <w:jc w:val="center"/>
              <w:rPr>
                <w:sz w:val="24"/>
                <w:szCs w:val="24"/>
              </w:rPr>
            </w:pPr>
            <w:r w:rsidRPr="00733FA8">
              <w:rPr>
                <w:sz w:val="24"/>
                <w:szCs w:val="24"/>
              </w:rPr>
              <w:t>Коррупционный риск</w:t>
            </w:r>
          </w:p>
        </w:tc>
        <w:tc>
          <w:tcPr>
            <w:tcW w:w="4961" w:type="dxa"/>
          </w:tcPr>
          <w:p w14:paraId="40B0F46D" w14:textId="77777777" w:rsidR="0028069B" w:rsidRPr="00733FA8" w:rsidRDefault="0028069B" w:rsidP="00596567">
            <w:pPr>
              <w:jc w:val="center"/>
              <w:rPr>
                <w:sz w:val="24"/>
                <w:szCs w:val="24"/>
              </w:rPr>
            </w:pPr>
            <w:r w:rsidRPr="00733FA8">
              <w:rPr>
                <w:sz w:val="24"/>
                <w:szCs w:val="24"/>
              </w:rPr>
              <w:t>Краткое описание возможной коррупционной схемы</w:t>
            </w:r>
          </w:p>
        </w:tc>
        <w:tc>
          <w:tcPr>
            <w:tcW w:w="2835" w:type="dxa"/>
          </w:tcPr>
          <w:p w14:paraId="5F9DE32C" w14:textId="77777777" w:rsidR="0028069B" w:rsidRPr="00733FA8" w:rsidRDefault="0028069B" w:rsidP="00596567">
            <w:pPr>
              <w:jc w:val="center"/>
              <w:rPr>
                <w:sz w:val="24"/>
                <w:szCs w:val="24"/>
              </w:rPr>
            </w:pPr>
            <w:r w:rsidRPr="00733FA8">
              <w:rPr>
                <w:sz w:val="24"/>
                <w:szCs w:val="24"/>
              </w:rPr>
              <w:t xml:space="preserve">Наименование должностей, замещение которых связано </w:t>
            </w:r>
            <w:r w:rsidRPr="00733FA8">
              <w:rPr>
                <w:sz w:val="24"/>
                <w:szCs w:val="24"/>
              </w:rPr>
              <w:br/>
              <w:t>с коррупционными рисками</w:t>
            </w:r>
          </w:p>
        </w:tc>
        <w:tc>
          <w:tcPr>
            <w:tcW w:w="4259" w:type="dxa"/>
          </w:tcPr>
          <w:p w14:paraId="4720FD34" w14:textId="77777777" w:rsidR="0028069B" w:rsidRPr="00733FA8" w:rsidRDefault="0028069B" w:rsidP="00596567">
            <w:pPr>
              <w:jc w:val="center"/>
              <w:rPr>
                <w:sz w:val="24"/>
                <w:szCs w:val="24"/>
              </w:rPr>
            </w:pPr>
            <w:r w:rsidRPr="00733FA8">
              <w:rPr>
                <w:bCs/>
                <w:color w:val="333333"/>
                <w:sz w:val="24"/>
                <w:szCs w:val="24"/>
                <w:shd w:val="clear" w:color="auto" w:fill="FFFFFF"/>
              </w:rPr>
              <w:t>Предлагаемые меры по минимизации коррупционных рисков</w:t>
            </w:r>
          </w:p>
        </w:tc>
      </w:tr>
      <w:tr w:rsidR="0028069B" w:rsidRPr="00733FA8" w14:paraId="4A175925" w14:textId="77777777" w:rsidTr="00596567">
        <w:tc>
          <w:tcPr>
            <w:tcW w:w="540" w:type="dxa"/>
          </w:tcPr>
          <w:p w14:paraId="79CCA3CD" w14:textId="77777777" w:rsidR="0028069B" w:rsidRPr="00733FA8" w:rsidRDefault="0028069B" w:rsidP="00596567">
            <w:pPr>
              <w:jc w:val="both"/>
              <w:rPr>
                <w:sz w:val="24"/>
                <w:szCs w:val="24"/>
              </w:rPr>
            </w:pPr>
            <w:r w:rsidRPr="00733FA8"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14:paraId="3AB4D6E0" w14:textId="77777777" w:rsidR="0028069B" w:rsidRPr="00733FA8" w:rsidRDefault="0028069B" w:rsidP="00596567">
            <w:pPr>
              <w:jc w:val="both"/>
              <w:rPr>
                <w:sz w:val="24"/>
                <w:szCs w:val="24"/>
              </w:rPr>
            </w:pPr>
            <w:r w:rsidRPr="00EE2B31">
              <w:rPr>
                <w:sz w:val="24"/>
                <w:szCs w:val="24"/>
              </w:rPr>
              <w:t xml:space="preserve">Выбор способа </w:t>
            </w:r>
            <w:r>
              <w:rPr>
                <w:sz w:val="24"/>
                <w:szCs w:val="24"/>
              </w:rPr>
              <w:t>определения поставщика (подрядчика, исполнителя)</w:t>
            </w:r>
          </w:p>
        </w:tc>
        <w:tc>
          <w:tcPr>
            <w:tcW w:w="4961" w:type="dxa"/>
          </w:tcPr>
          <w:p w14:paraId="46A41C54" w14:textId="77777777" w:rsidR="0028069B" w:rsidRDefault="0028069B" w:rsidP="00596567">
            <w:pPr>
              <w:jc w:val="both"/>
              <w:rPr>
                <w:sz w:val="24"/>
                <w:szCs w:val="24"/>
              </w:rPr>
            </w:pPr>
            <w:r w:rsidRPr="00EE2B31">
              <w:rPr>
                <w:sz w:val="24"/>
                <w:szCs w:val="24"/>
              </w:rPr>
              <w:t xml:space="preserve">Искусственное дробление закупки на несколько отдельных с </w:t>
            </w:r>
            <w:r>
              <w:rPr>
                <w:sz w:val="24"/>
                <w:szCs w:val="24"/>
              </w:rPr>
              <w:t>целью упрощения способа закупки.</w:t>
            </w:r>
          </w:p>
          <w:p w14:paraId="20DF8AE6" w14:textId="77777777" w:rsidR="0028069B" w:rsidRPr="00733FA8" w:rsidRDefault="0028069B" w:rsidP="00596567">
            <w:pPr>
              <w:jc w:val="both"/>
              <w:rPr>
                <w:sz w:val="24"/>
                <w:szCs w:val="24"/>
              </w:rPr>
            </w:pPr>
            <w:r w:rsidRPr="00E634E5">
              <w:rPr>
                <w:sz w:val="24"/>
                <w:szCs w:val="24"/>
              </w:rPr>
              <w:t xml:space="preserve">Объединение в один лот </w:t>
            </w:r>
            <w:r>
              <w:rPr>
                <w:sz w:val="24"/>
                <w:szCs w:val="24"/>
              </w:rPr>
              <w:t>различных товаров, работ, услуг</w:t>
            </w:r>
            <w:r w:rsidRPr="00E634E5">
              <w:rPr>
                <w:sz w:val="24"/>
                <w:szCs w:val="24"/>
              </w:rPr>
              <w:t xml:space="preserve"> </w:t>
            </w:r>
            <w:r w:rsidRPr="00FC3ACF">
              <w:rPr>
                <w:sz w:val="24"/>
                <w:szCs w:val="24"/>
              </w:rPr>
              <w:t>технологически и функционально не связанных между собой</w:t>
            </w:r>
            <w:r>
              <w:rPr>
                <w:sz w:val="24"/>
                <w:szCs w:val="24"/>
              </w:rPr>
              <w:t xml:space="preserve"> с целью </w:t>
            </w:r>
            <w:r w:rsidRPr="00F955F9">
              <w:rPr>
                <w:sz w:val="24"/>
                <w:szCs w:val="24"/>
              </w:rPr>
              <w:t xml:space="preserve"> ог</w:t>
            </w:r>
            <w:r>
              <w:rPr>
                <w:sz w:val="24"/>
                <w:szCs w:val="24"/>
              </w:rPr>
              <w:t xml:space="preserve">раничения </w:t>
            </w:r>
            <w:r w:rsidRPr="00E634E5">
              <w:rPr>
                <w:sz w:val="24"/>
                <w:szCs w:val="24"/>
              </w:rPr>
              <w:t>круг</w:t>
            </w:r>
            <w:r>
              <w:rPr>
                <w:sz w:val="24"/>
                <w:szCs w:val="24"/>
              </w:rPr>
              <w:t>а</w:t>
            </w:r>
            <w:r w:rsidRPr="00E634E5">
              <w:rPr>
                <w:sz w:val="24"/>
                <w:szCs w:val="24"/>
              </w:rPr>
              <w:t xml:space="preserve"> возможных участников закупки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AE05EDD" w14:textId="77777777" w:rsidR="0028069B" w:rsidRPr="00E10078" w:rsidRDefault="0028069B" w:rsidP="00596567">
            <w:pPr>
              <w:jc w:val="both"/>
              <w:rPr>
                <w:sz w:val="24"/>
                <w:szCs w:val="24"/>
              </w:rPr>
            </w:pPr>
            <w:r w:rsidRPr="00E10078">
              <w:rPr>
                <w:sz w:val="24"/>
                <w:szCs w:val="24"/>
              </w:rPr>
              <w:t>Специалисты контрактной службы в сфере закупок товаров, работ, услуг из числа штатных работников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9F77B1">
              <w:rPr>
                <w:sz w:val="24"/>
                <w:szCs w:val="24"/>
              </w:rPr>
              <w:t>МО «</w:t>
            </w:r>
            <w:proofErr w:type="spellStart"/>
            <w:r w:rsidR="009F77B1">
              <w:rPr>
                <w:sz w:val="24"/>
                <w:szCs w:val="24"/>
              </w:rPr>
              <w:t>Шаралдай</w:t>
            </w:r>
            <w:proofErr w:type="spellEnd"/>
            <w:proofErr w:type="gramStart"/>
            <w:r w:rsidR="009F77B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E10078">
              <w:rPr>
                <w:sz w:val="24"/>
                <w:szCs w:val="24"/>
              </w:rPr>
              <w:t>выполняющих</w:t>
            </w:r>
            <w:proofErr w:type="gramEnd"/>
            <w:r w:rsidRPr="00E10078">
              <w:rPr>
                <w:sz w:val="24"/>
                <w:szCs w:val="24"/>
              </w:rPr>
              <w:t xml:space="preserve"> функции и полномочия кон</w:t>
            </w:r>
            <w:r>
              <w:rPr>
                <w:sz w:val="24"/>
                <w:szCs w:val="24"/>
              </w:rPr>
              <w:t xml:space="preserve">трактной службы для обеспечения </w:t>
            </w:r>
            <w:r w:rsidRPr="00E10078">
              <w:rPr>
                <w:sz w:val="24"/>
                <w:szCs w:val="24"/>
              </w:rPr>
              <w:t xml:space="preserve">муниципальных нужд администрации </w:t>
            </w:r>
            <w:r w:rsidR="009F77B1">
              <w:rPr>
                <w:sz w:val="24"/>
                <w:szCs w:val="24"/>
              </w:rPr>
              <w:t>МО «</w:t>
            </w:r>
            <w:proofErr w:type="spellStart"/>
            <w:r w:rsidR="009F77B1">
              <w:rPr>
                <w:sz w:val="24"/>
                <w:szCs w:val="24"/>
              </w:rPr>
              <w:t>Шаралдай</w:t>
            </w:r>
            <w:proofErr w:type="spellEnd"/>
            <w:r w:rsidR="009F77B1">
              <w:rPr>
                <w:sz w:val="24"/>
                <w:szCs w:val="24"/>
              </w:rPr>
              <w:t>»</w:t>
            </w:r>
          </w:p>
          <w:p w14:paraId="4CA41ECC" w14:textId="77777777" w:rsidR="0028069B" w:rsidRPr="00733FA8" w:rsidRDefault="0028069B" w:rsidP="005965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14:paraId="4F3E6222" w14:textId="77777777" w:rsidR="0028069B" w:rsidRPr="009B339D" w:rsidRDefault="0028069B" w:rsidP="0028069B">
            <w:pPr>
              <w:pStyle w:val="a9"/>
              <w:numPr>
                <w:ilvl w:val="0"/>
                <w:numId w:val="24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9B339D">
              <w:rPr>
                <w:sz w:val="24"/>
                <w:szCs w:val="24"/>
              </w:rPr>
              <w:t xml:space="preserve">Запрет дробления </w:t>
            </w:r>
            <w:r>
              <w:rPr>
                <w:sz w:val="24"/>
                <w:szCs w:val="24"/>
              </w:rPr>
              <w:t>закупок товаров, работ, услуг</w:t>
            </w:r>
            <w:r w:rsidRPr="00E634E5">
              <w:rPr>
                <w:sz w:val="24"/>
                <w:szCs w:val="24"/>
              </w:rPr>
              <w:t xml:space="preserve"> </w:t>
            </w:r>
            <w:r w:rsidRPr="00FC3ACF">
              <w:rPr>
                <w:sz w:val="24"/>
                <w:szCs w:val="24"/>
              </w:rPr>
              <w:t>технологически и функционально не связанных между собой</w:t>
            </w:r>
            <w:r w:rsidRPr="009B339D">
              <w:rPr>
                <w:sz w:val="24"/>
                <w:szCs w:val="24"/>
              </w:rPr>
              <w:t>.</w:t>
            </w:r>
          </w:p>
          <w:p w14:paraId="27478D04" w14:textId="77777777" w:rsidR="0028069B" w:rsidRDefault="0028069B" w:rsidP="0028069B">
            <w:pPr>
              <w:pStyle w:val="a9"/>
              <w:numPr>
                <w:ilvl w:val="0"/>
                <w:numId w:val="24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9B339D">
              <w:rPr>
                <w:sz w:val="24"/>
                <w:szCs w:val="24"/>
              </w:rPr>
              <w:t xml:space="preserve">Разъяснение </w:t>
            </w:r>
            <w:r>
              <w:rPr>
                <w:sz w:val="24"/>
                <w:szCs w:val="24"/>
              </w:rPr>
              <w:t xml:space="preserve">специалистам </w:t>
            </w:r>
            <w:r w:rsidRPr="009B339D">
              <w:rPr>
                <w:sz w:val="24"/>
                <w:szCs w:val="24"/>
              </w:rPr>
              <w:t>понятия аффилированности, установление требований к разрешению выявленных ситуаций аффилированности.</w:t>
            </w:r>
          </w:p>
          <w:p w14:paraId="7EF9A40C" w14:textId="77777777" w:rsidR="0028069B" w:rsidRPr="009B339D" w:rsidRDefault="0028069B" w:rsidP="0028069B">
            <w:pPr>
              <w:pStyle w:val="a9"/>
              <w:numPr>
                <w:ilvl w:val="0"/>
                <w:numId w:val="24"/>
              </w:numPr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B339D">
              <w:rPr>
                <w:sz w:val="24"/>
                <w:szCs w:val="24"/>
              </w:rPr>
              <w:t>ониторинг закупок на предмет выявления неоднократных (в течение года) закупок однородных товаров, работ, услуг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28069B" w:rsidRPr="00733FA8" w14:paraId="3BCA2772" w14:textId="77777777" w:rsidTr="00596567">
        <w:tc>
          <w:tcPr>
            <w:tcW w:w="540" w:type="dxa"/>
          </w:tcPr>
          <w:p w14:paraId="7CC3B2C9" w14:textId="77777777" w:rsidR="0028069B" w:rsidRPr="00733FA8" w:rsidRDefault="0028069B" w:rsidP="00596567">
            <w:pPr>
              <w:jc w:val="both"/>
              <w:rPr>
                <w:sz w:val="24"/>
                <w:szCs w:val="24"/>
              </w:rPr>
            </w:pPr>
            <w:r w:rsidRPr="00733FA8"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14:paraId="7AAEBAC2" w14:textId="77777777" w:rsidR="0028069B" w:rsidRPr="00733FA8" w:rsidRDefault="0028069B" w:rsidP="00596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закупки</w:t>
            </w:r>
          </w:p>
        </w:tc>
        <w:tc>
          <w:tcPr>
            <w:tcW w:w="4961" w:type="dxa"/>
          </w:tcPr>
          <w:p w14:paraId="1C3F9A7E" w14:textId="77777777" w:rsidR="0028069B" w:rsidRPr="0002674B" w:rsidRDefault="0028069B" w:rsidP="0028069B">
            <w:pPr>
              <w:pStyle w:val="a9"/>
              <w:numPr>
                <w:ilvl w:val="0"/>
                <w:numId w:val="26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02674B">
              <w:rPr>
                <w:sz w:val="24"/>
                <w:szCs w:val="24"/>
              </w:rPr>
              <w:t>Подмена документов в интересах какого-либо участника в обмен на полученное (обещанное) вознаграждение</w:t>
            </w:r>
            <w:r>
              <w:rPr>
                <w:sz w:val="24"/>
                <w:szCs w:val="24"/>
              </w:rPr>
              <w:t>.</w:t>
            </w:r>
          </w:p>
          <w:p w14:paraId="4F168A8C" w14:textId="77777777" w:rsidR="0028069B" w:rsidRPr="0002674B" w:rsidRDefault="0028069B" w:rsidP="0028069B">
            <w:pPr>
              <w:pStyle w:val="a9"/>
              <w:numPr>
                <w:ilvl w:val="0"/>
                <w:numId w:val="26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02674B">
              <w:rPr>
                <w:sz w:val="24"/>
                <w:szCs w:val="24"/>
              </w:rPr>
              <w:t xml:space="preserve">В ходе разработки и составления документации, подготовки проектов муниципальных контрактов установление </w:t>
            </w:r>
            <w:r w:rsidRPr="0002674B">
              <w:rPr>
                <w:sz w:val="24"/>
                <w:szCs w:val="24"/>
              </w:rPr>
              <w:lastRenderedPageBreak/>
              <w:t>необоснованных преимуществ для отдельных участников закупки</w:t>
            </w:r>
            <w:r>
              <w:rPr>
                <w:sz w:val="24"/>
                <w:szCs w:val="24"/>
              </w:rPr>
              <w:t>.</w:t>
            </w:r>
          </w:p>
          <w:p w14:paraId="2ECDEE3C" w14:textId="77777777" w:rsidR="0028069B" w:rsidRPr="0003175E" w:rsidRDefault="0028069B" w:rsidP="0059656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3175E">
              <w:rPr>
                <w:sz w:val="24"/>
                <w:szCs w:val="24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14:paraId="2D393151" w14:textId="77777777" w:rsidR="0028069B" w:rsidRPr="0003175E" w:rsidRDefault="0028069B" w:rsidP="00596567">
            <w:pPr>
              <w:ind w:firstLine="34"/>
              <w:jc w:val="both"/>
              <w:rPr>
                <w:sz w:val="24"/>
                <w:szCs w:val="24"/>
              </w:rPr>
            </w:pPr>
            <w:r w:rsidRPr="0003175E">
              <w:rPr>
                <w:sz w:val="24"/>
                <w:szCs w:val="24"/>
              </w:rPr>
              <w:t xml:space="preserve">- расширен (ограничен) круг возможных участников закупки; </w:t>
            </w:r>
          </w:p>
          <w:p w14:paraId="0625A8C7" w14:textId="77777777" w:rsidR="0028069B" w:rsidRDefault="0028069B" w:rsidP="00596567">
            <w:pPr>
              <w:ind w:firstLine="34"/>
              <w:jc w:val="both"/>
              <w:rPr>
                <w:sz w:val="24"/>
                <w:szCs w:val="24"/>
              </w:rPr>
            </w:pPr>
            <w:r w:rsidRPr="0003175E">
              <w:rPr>
                <w:sz w:val="24"/>
                <w:szCs w:val="24"/>
              </w:rPr>
              <w:t>- необоснованно завышена (занижена) начальная (максимальная) цена контракта</w:t>
            </w:r>
            <w:r>
              <w:rPr>
                <w:sz w:val="24"/>
                <w:szCs w:val="24"/>
              </w:rPr>
              <w:t xml:space="preserve"> и т.п.</w:t>
            </w:r>
          </w:p>
          <w:p w14:paraId="6DC87E2E" w14:textId="77777777" w:rsidR="0028069B" w:rsidRDefault="0028069B" w:rsidP="00596567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03175E">
              <w:rPr>
                <w:sz w:val="24"/>
                <w:szCs w:val="24"/>
              </w:rPr>
              <w:t>Подготовка проектов контрактов (договоров) на выполнение уже фактически выполненных работ, либо уже оказанных услуг</w:t>
            </w:r>
            <w:r>
              <w:rPr>
                <w:sz w:val="24"/>
                <w:szCs w:val="24"/>
              </w:rPr>
              <w:t>.</w:t>
            </w:r>
          </w:p>
          <w:p w14:paraId="3F9DAB23" w14:textId="77777777" w:rsidR="0028069B" w:rsidRDefault="0028069B" w:rsidP="00596567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03175E">
              <w:rPr>
                <w:sz w:val="24"/>
                <w:szCs w:val="24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</w:t>
            </w:r>
            <w:r>
              <w:rPr>
                <w:sz w:val="24"/>
                <w:szCs w:val="24"/>
              </w:rPr>
              <w:t>.</w:t>
            </w:r>
          </w:p>
          <w:p w14:paraId="1EBB4472" w14:textId="77777777" w:rsidR="0028069B" w:rsidRDefault="0028069B" w:rsidP="00596567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03175E">
              <w:rPr>
                <w:sz w:val="24"/>
                <w:szCs w:val="24"/>
              </w:rPr>
              <w:t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документации либо проекта муниципального 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</w:t>
            </w:r>
            <w:r>
              <w:rPr>
                <w:sz w:val="24"/>
                <w:szCs w:val="24"/>
              </w:rPr>
              <w:t>.</w:t>
            </w:r>
          </w:p>
          <w:p w14:paraId="113D7E04" w14:textId="77777777" w:rsidR="0028069B" w:rsidRPr="00733FA8" w:rsidRDefault="0028069B" w:rsidP="00596567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 </w:t>
            </w:r>
            <w:r w:rsidRPr="006A2930">
              <w:rPr>
                <w:sz w:val="24"/>
                <w:szCs w:val="24"/>
              </w:rPr>
              <w:t>Прямые контакты и переговоры с по</w:t>
            </w:r>
            <w:r>
              <w:rPr>
                <w:sz w:val="24"/>
                <w:szCs w:val="24"/>
              </w:rPr>
              <w:t>тенциальным участником закупки.</w:t>
            </w:r>
          </w:p>
        </w:tc>
        <w:tc>
          <w:tcPr>
            <w:tcW w:w="2835" w:type="dxa"/>
          </w:tcPr>
          <w:p w14:paraId="7F18268E" w14:textId="77777777" w:rsidR="0028069B" w:rsidRPr="00E10078" w:rsidRDefault="0028069B" w:rsidP="00596567">
            <w:pPr>
              <w:jc w:val="both"/>
              <w:rPr>
                <w:sz w:val="24"/>
                <w:szCs w:val="24"/>
              </w:rPr>
            </w:pPr>
            <w:r w:rsidRPr="00E10078">
              <w:rPr>
                <w:sz w:val="24"/>
                <w:szCs w:val="24"/>
              </w:rPr>
              <w:lastRenderedPageBreak/>
              <w:t>Специалисты контрактной службы в сфере закупок товаров, работ, услуг из числа штатных работников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9F77B1">
              <w:rPr>
                <w:sz w:val="24"/>
                <w:szCs w:val="24"/>
              </w:rPr>
              <w:t>МО «</w:t>
            </w:r>
            <w:proofErr w:type="spellStart"/>
            <w:r w:rsidR="009F77B1">
              <w:rPr>
                <w:sz w:val="24"/>
                <w:szCs w:val="24"/>
              </w:rPr>
              <w:t>Шаралдай</w:t>
            </w:r>
            <w:proofErr w:type="spellEnd"/>
            <w:proofErr w:type="gramStart"/>
            <w:r w:rsidR="009F77B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,</w:t>
            </w:r>
            <w:r w:rsidRPr="00E10078">
              <w:rPr>
                <w:sz w:val="24"/>
                <w:szCs w:val="24"/>
              </w:rPr>
              <w:t>выполняющих</w:t>
            </w:r>
            <w:proofErr w:type="gramEnd"/>
            <w:r w:rsidRPr="00E10078">
              <w:rPr>
                <w:sz w:val="24"/>
                <w:szCs w:val="24"/>
              </w:rPr>
              <w:t xml:space="preserve"> функции и полномочия кон</w:t>
            </w:r>
            <w:r>
              <w:rPr>
                <w:sz w:val="24"/>
                <w:szCs w:val="24"/>
              </w:rPr>
              <w:t xml:space="preserve">трактной службы для обеспечения </w:t>
            </w:r>
            <w:r w:rsidRPr="00E10078">
              <w:rPr>
                <w:sz w:val="24"/>
                <w:szCs w:val="24"/>
              </w:rPr>
              <w:t xml:space="preserve">муниципальных нужд администрации </w:t>
            </w:r>
            <w:r w:rsidR="009F77B1">
              <w:rPr>
                <w:sz w:val="24"/>
                <w:szCs w:val="24"/>
              </w:rPr>
              <w:t>МО «</w:t>
            </w:r>
            <w:proofErr w:type="spellStart"/>
            <w:r w:rsidR="009F77B1">
              <w:rPr>
                <w:sz w:val="24"/>
                <w:szCs w:val="24"/>
              </w:rPr>
              <w:t>Шаралдай</w:t>
            </w:r>
            <w:proofErr w:type="spellEnd"/>
            <w:r w:rsidR="009F77B1">
              <w:rPr>
                <w:sz w:val="24"/>
                <w:szCs w:val="24"/>
              </w:rPr>
              <w:t>»</w:t>
            </w:r>
          </w:p>
          <w:p w14:paraId="5C8C243F" w14:textId="77777777" w:rsidR="0028069B" w:rsidRPr="00733FA8" w:rsidRDefault="0028069B" w:rsidP="005965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14:paraId="07577F19" w14:textId="77777777" w:rsidR="0028069B" w:rsidRPr="008206CC" w:rsidRDefault="0028069B" w:rsidP="0028069B">
            <w:pPr>
              <w:pStyle w:val="a9"/>
              <w:numPr>
                <w:ilvl w:val="0"/>
                <w:numId w:val="27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8206CC">
              <w:rPr>
                <w:sz w:val="24"/>
                <w:szCs w:val="24"/>
              </w:rPr>
              <w:lastRenderedPageBreak/>
              <w:t xml:space="preserve">Нормативное регулирование порядка, способа и сроков совершения действий </w:t>
            </w:r>
            <w:r>
              <w:rPr>
                <w:sz w:val="24"/>
                <w:szCs w:val="24"/>
              </w:rPr>
              <w:t>специалистом</w:t>
            </w:r>
            <w:r w:rsidRPr="008206CC">
              <w:rPr>
                <w:sz w:val="24"/>
                <w:szCs w:val="24"/>
              </w:rPr>
              <w:t xml:space="preserve"> при осуществлении </w:t>
            </w:r>
            <w:proofErr w:type="spellStart"/>
            <w:r w:rsidRPr="008206CC">
              <w:rPr>
                <w:sz w:val="24"/>
                <w:szCs w:val="24"/>
              </w:rPr>
              <w:t>коррупционно</w:t>
            </w:r>
            <w:proofErr w:type="spellEnd"/>
            <w:r w:rsidRPr="008206CC">
              <w:rPr>
                <w:sz w:val="24"/>
                <w:szCs w:val="24"/>
              </w:rPr>
              <w:t>-опасной функции</w:t>
            </w:r>
            <w:r>
              <w:rPr>
                <w:sz w:val="24"/>
                <w:szCs w:val="24"/>
              </w:rPr>
              <w:t>.</w:t>
            </w:r>
          </w:p>
          <w:p w14:paraId="42B39F60" w14:textId="77777777" w:rsidR="0028069B" w:rsidRPr="008206CC" w:rsidRDefault="0028069B" w:rsidP="0028069B">
            <w:pPr>
              <w:pStyle w:val="a9"/>
              <w:numPr>
                <w:ilvl w:val="0"/>
                <w:numId w:val="27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8206CC">
              <w:rPr>
                <w:sz w:val="24"/>
                <w:szCs w:val="24"/>
              </w:rPr>
              <w:t xml:space="preserve">Разъяснение </w:t>
            </w:r>
            <w:r>
              <w:rPr>
                <w:sz w:val="24"/>
                <w:szCs w:val="24"/>
              </w:rPr>
              <w:t>специалистам</w:t>
            </w:r>
            <w:r w:rsidRPr="008206CC">
              <w:rPr>
                <w:sz w:val="24"/>
                <w:szCs w:val="24"/>
              </w:rPr>
              <w:t xml:space="preserve">: </w:t>
            </w:r>
          </w:p>
          <w:p w14:paraId="7FF5EFAD" w14:textId="77777777" w:rsidR="0028069B" w:rsidRPr="00C906D1" w:rsidRDefault="0028069B" w:rsidP="0059656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C906D1">
              <w:rPr>
                <w:sz w:val="24"/>
                <w:szCs w:val="24"/>
              </w:rPr>
              <w:t>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18F8BCD5" w14:textId="77777777" w:rsidR="0028069B" w:rsidRDefault="0028069B" w:rsidP="0059656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906D1">
              <w:rPr>
                <w:sz w:val="24"/>
                <w:szCs w:val="24"/>
              </w:rPr>
              <w:t>ответственности за совершен</w:t>
            </w:r>
            <w:r>
              <w:rPr>
                <w:sz w:val="24"/>
                <w:szCs w:val="24"/>
              </w:rPr>
              <w:t>ие коррупционных правонарушений</w:t>
            </w:r>
          </w:p>
          <w:p w14:paraId="1970E9F5" w14:textId="77777777" w:rsidR="0028069B" w:rsidRDefault="0028069B" w:rsidP="0059656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C906D1">
              <w:rPr>
                <w:sz w:val="24"/>
                <w:szCs w:val="24"/>
              </w:rPr>
              <w:t>Подготовка отчета об исследовании</w:t>
            </w:r>
            <w:r>
              <w:rPr>
                <w:sz w:val="24"/>
                <w:szCs w:val="24"/>
              </w:rPr>
              <w:t xml:space="preserve"> рынка начальной цены контракта.</w:t>
            </w:r>
          </w:p>
          <w:p w14:paraId="1BCC26C9" w14:textId="77777777" w:rsidR="0028069B" w:rsidRDefault="0028069B" w:rsidP="00596567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</w:t>
            </w:r>
            <w:r w:rsidRPr="00C906D1">
              <w:rPr>
                <w:sz w:val="24"/>
                <w:szCs w:val="24"/>
              </w:rPr>
              <w:t>ривлечение к подготовке проектов контрактов (договоров) представителей иных структурных подразделений</w:t>
            </w:r>
            <w:r>
              <w:rPr>
                <w:sz w:val="24"/>
                <w:szCs w:val="24"/>
              </w:rPr>
              <w:t>.</w:t>
            </w:r>
          </w:p>
          <w:p w14:paraId="01F8AB24" w14:textId="77777777" w:rsidR="0028069B" w:rsidRPr="00733FA8" w:rsidRDefault="0028069B" w:rsidP="009F77B1">
            <w:pPr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28069B" w:rsidRPr="00733FA8" w14:paraId="0BB18EBD" w14:textId="77777777" w:rsidTr="00596567">
        <w:tc>
          <w:tcPr>
            <w:tcW w:w="540" w:type="dxa"/>
          </w:tcPr>
          <w:p w14:paraId="55581010" w14:textId="77777777" w:rsidR="0028069B" w:rsidRPr="00733FA8" w:rsidRDefault="0028069B" w:rsidP="00596567">
            <w:pPr>
              <w:jc w:val="both"/>
              <w:rPr>
                <w:sz w:val="24"/>
                <w:szCs w:val="24"/>
              </w:rPr>
            </w:pPr>
            <w:r w:rsidRPr="00733FA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87" w:type="dxa"/>
          </w:tcPr>
          <w:p w14:paraId="2E6D29E1" w14:textId="77777777" w:rsidR="0028069B" w:rsidRDefault="0028069B" w:rsidP="00596567">
            <w:pPr>
              <w:jc w:val="both"/>
              <w:rPr>
                <w:sz w:val="24"/>
                <w:szCs w:val="24"/>
              </w:rPr>
            </w:pPr>
            <w:r w:rsidRPr="00D27623">
              <w:rPr>
                <w:sz w:val="24"/>
                <w:szCs w:val="24"/>
              </w:rPr>
              <w:t>Оценка заявок и выбор поставщика</w:t>
            </w:r>
          </w:p>
          <w:p w14:paraId="2CEC5E14" w14:textId="77777777" w:rsidR="0028069B" w:rsidRPr="00733FA8" w:rsidRDefault="0028069B" w:rsidP="005965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2E1E7BB" w14:textId="77777777" w:rsidR="0028069B" w:rsidRPr="0059367B" w:rsidRDefault="0028069B" w:rsidP="0028069B">
            <w:pPr>
              <w:pStyle w:val="a9"/>
              <w:numPr>
                <w:ilvl w:val="0"/>
                <w:numId w:val="25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59367B">
              <w:rPr>
                <w:sz w:val="24"/>
                <w:szCs w:val="24"/>
              </w:rPr>
              <w:t>Подмена документов в интересах какого-либо участника в обмен на полученное (обещанное) вознаграждение</w:t>
            </w:r>
            <w:r>
              <w:rPr>
                <w:sz w:val="24"/>
                <w:szCs w:val="24"/>
              </w:rPr>
              <w:t>.</w:t>
            </w:r>
          </w:p>
          <w:p w14:paraId="2F83A8D5" w14:textId="77777777" w:rsidR="0028069B" w:rsidRDefault="0028069B" w:rsidP="0028069B">
            <w:pPr>
              <w:pStyle w:val="a9"/>
              <w:numPr>
                <w:ilvl w:val="0"/>
                <w:numId w:val="2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9367B">
              <w:rPr>
                <w:sz w:val="24"/>
                <w:szCs w:val="24"/>
              </w:rPr>
              <w:t>Предоставление неполной или некорректной информации о закупке, подмена разъяснений ссылками на документацию о закупке</w:t>
            </w:r>
            <w:r>
              <w:rPr>
                <w:sz w:val="24"/>
                <w:szCs w:val="24"/>
              </w:rPr>
              <w:t>.</w:t>
            </w:r>
          </w:p>
          <w:p w14:paraId="68F0BA30" w14:textId="77777777" w:rsidR="0028069B" w:rsidRDefault="0028069B" w:rsidP="0028069B">
            <w:pPr>
              <w:pStyle w:val="a9"/>
              <w:numPr>
                <w:ilvl w:val="0"/>
                <w:numId w:val="2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9367B">
              <w:rPr>
                <w:sz w:val="24"/>
                <w:szCs w:val="24"/>
              </w:rPr>
              <w:t>Необоснованное отклонение всех заявок с проведением повторной закупки. Сведения о поступивших заявках передаются «своему» исполнителю и помогают ему выиграть повторную закупку</w:t>
            </w:r>
            <w:r>
              <w:rPr>
                <w:sz w:val="24"/>
                <w:szCs w:val="24"/>
              </w:rPr>
              <w:t>.</w:t>
            </w:r>
          </w:p>
          <w:p w14:paraId="7623A6DD" w14:textId="77777777" w:rsidR="0028069B" w:rsidRDefault="0028069B" w:rsidP="0028069B">
            <w:pPr>
              <w:pStyle w:val="a9"/>
              <w:numPr>
                <w:ilvl w:val="0"/>
                <w:numId w:val="2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9367B">
              <w:rPr>
                <w:sz w:val="24"/>
                <w:szCs w:val="24"/>
              </w:rPr>
              <w:t>Признание несоответствующей требованиям заявки участника аукциона, предложившего самую низкую цену. Победителем признается участник, предложивший почти самую низкую цену, которая по существу является достаточно высокой.</w:t>
            </w:r>
          </w:p>
          <w:p w14:paraId="50C56DE9" w14:textId="77777777" w:rsidR="0028069B" w:rsidRDefault="0028069B" w:rsidP="0028069B">
            <w:pPr>
              <w:pStyle w:val="a9"/>
              <w:numPr>
                <w:ilvl w:val="0"/>
                <w:numId w:val="2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9367B">
              <w:rPr>
                <w:sz w:val="24"/>
                <w:szCs w:val="24"/>
              </w:rPr>
              <w:t>Участие в голосовании при наличии близкого родства или свойства с участником закупки</w:t>
            </w:r>
            <w:r>
              <w:rPr>
                <w:sz w:val="24"/>
                <w:szCs w:val="24"/>
              </w:rPr>
              <w:t>.</w:t>
            </w:r>
          </w:p>
          <w:p w14:paraId="411666C6" w14:textId="77777777" w:rsidR="0028069B" w:rsidRPr="0059367B" w:rsidRDefault="0028069B" w:rsidP="0028069B">
            <w:pPr>
              <w:pStyle w:val="a9"/>
              <w:numPr>
                <w:ilvl w:val="0"/>
                <w:numId w:val="2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9367B">
              <w:rPr>
                <w:sz w:val="24"/>
                <w:szCs w:val="24"/>
              </w:rPr>
              <w:t>Закупка у «своего» исполнителя с необоснованным отклонением остальных заявок</w:t>
            </w:r>
            <w:r>
              <w:rPr>
                <w:sz w:val="24"/>
                <w:szCs w:val="24"/>
              </w:rPr>
              <w:t>.</w:t>
            </w:r>
          </w:p>
          <w:p w14:paraId="13719FAF" w14:textId="77777777" w:rsidR="0028069B" w:rsidRPr="00733FA8" w:rsidRDefault="0028069B" w:rsidP="00596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27623">
              <w:rPr>
                <w:sz w:val="24"/>
                <w:szCs w:val="24"/>
              </w:rPr>
              <w:t xml:space="preserve">. Завышение стоимости закупки </w:t>
            </w:r>
            <w:r>
              <w:rPr>
                <w:sz w:val="24"/>
                <w:szCs w:val="24"/>
              </w:rPr>
              <w:t>за счет привлечения посредников.</w:t>
            </w:r>
          </w:p>
        </w:tc>
        <w:tc>
          <w:tcPr>
            <w:tcW w:w="2835" w:type="dxa"/>
          </w:tcPr>
          <w:p w14:paraId="0907C9AE" w14:textId="77777777" w:rsidR="0028069B" w:rsidRDefault="0028069B" w:rsidP="00596567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Члены Единой комиссии по определению поставщиков (подрядчиков, исполнителей) при закупке товаров, работ, услуг для нужд </w:t>
            </w:r>
            <w:r w:rsidR="009F77B1">
              <w:rPr>
                <w:sz w:val="24"/>
                <w:szCs w:val="24"/>
              </w:rPr>
              <w:t>МО «</w:t>
            </w:r>
            <w:proofErr w:type="spellStart"/>
            <w:r w:rsidR="009F77B1">
              <w:rPr>
                <w:sz w:val="24"/>
                <w:szCs w:val="24"/>
              </w:rPr>
              <w:t>Шаралдай</w:t>
            </w:r>
            <w:proofErr w:type="spellEnd"/>
            <w:r w:rsidR="009F77B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(для конкурентных закупок).</w:t>
            </w:r>
          </w:p>
          <w:p w14:paraId="0AD0C82B" w14:textId="77777777" w:rsidR="0028069B" w:rsidRPr="00E10078" w:rsidRDefault="0028069B" w:rsidP="00596567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10078">
              <w:rPr>
                <w:sz w:val="24"/>
                <w:szCs w:val="24"/>
              </w:rPr>
              <w:t xml:space="preserve"> Специалисты контрактной службы в сфере закупок товаров, работ, услуг из числа штатных работников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9F77B1">
              <w:rPr>
                <w:sz w:val="24"/>
                <w:szCs w:val="24"/>
              </w:rPr>
              <w:t>МО «</w:t>
            </w:r>
            <w:proofErr w:type="spellStart"/>
            <w:r w:rsidR="009F77B1">
              <w:rPr>
                <w:sz w:val="24"/>
                <w:szCs w:val="24"/>
              </w:rPr>
              <w:t>Шаралдай</w:t>
            </w:r>
            <w:proofErr w:type="spellEnd"/>
            <w:proofErr w:type="gramStart"/>
            <w:r w:rsidR="009F77B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E10078">
              <w:rPr>
                <w:sz w:val="24"/>
                <w:szCs w:val="24"/>
              </w:rPr>
              <w:t>выполняющих</w:t>
            </w:r>
            <w:proofErr w:type="gramEnd"/>
            <w:r w:rsidRPr="00E10078">
              <w:rPr>
                <w:sz w:val="24"/>
                <w:szCs w:val="24"/>
              </w:rPr>
              <w:t xml:space="preserve"> функции и полномочия кон</w:t>
            </w:r>
            <w:r>
              <w:rPr>
                <w:sz w:val="24"/>
                <w:szCs w:val="24"/>
              </w:rPr>
              <w:t xml:space="preserve">трактной службы для обеспечения </w:t>
            </w:r>
            <w:r w:rsidRPr="00E10078">
              <w:rPr>
                <w:sz w:val="24"/>
                <w:szCs w:val="24"/>
              </w:rPr>
              <w:t xml:space="preserve">муниципальных нужд администрации </w:t>
            </w:r>
            <w:r w:rsidR="009F77B1">
              <w:rPr>
                <w:sz w:val="24"/>
                <w:szCs w:val="24"/>
              </w:rPr>
              <w:t>МО «</w:t>
            </w:r>
            <w:proofErr w:type="spellStart"/>
            <w:r w:rsidR="009F77B1">
              <w:rPr>
                <w:sz w:val="24"/>
                <w:szCs w:val="24"/>
              </w:rPr>
              <w:t>Шаралдай</w:t>
            </w:r>
            <w:proofErr w:type="spellEnd"/>
            <w:r w:rsidR="009F77B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D27623">
              <w:rPr>
                <w:sz w:val="24"/>
                <w:szCs w:val="24"/>
              </w:rPr>
              <w:t>(в случае заку</w:t>
            </w:r>
            <w:r>
              <w:rPr>
                <w:sz w:val="24"/>
                <w:szCs w:val="24"/>
              </w:rPr>
              <w:t>пки у единственного поставщика).</w:t>
            </w:r>
          </w:p>
          <w:p w14:paraId="069BD6B1" w14:textId="77777777" w:rsidR="0028069B" w:rsidRPr="00733FA8" w:rsidRDefault="0028069B" w:rsidP="005965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14:paraId="2387F934" w14:textId="77777777" w:rsidR="0028069B" w:rsidRPr="00D27623" w:rsidRDefault="0028069B" w:rsidP="00596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27623">
              <w:rPr>
                <w:sz w:val="24"/>
                <w:szCs w:val="24"/>
              </w:rPr>
              <w:t>Недопущение осуществления закупки у перекупщика, а не у реального поставщика (в случае заку</w:t>
            </w:r>
            <w:r>
              <w:rPr>
                <w:sz w:val="24"/>
                <w:szCs w:val="24"/>
              </w:rPr>
              <w:t>пки у единственного поставщика).</w:t>
            </w:r>
          </w:p>
          <w:p w14:paraId="326FFC82" w14:textId="77777777" w:rsidR="0028069B" w:rsidRPr="00D27623" w:rsidRDefault="0028069B" w:rsidP="00596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27623">
              <w:rPr>
                <w:sz w:val="24"/>
                <w:szCs w:val="24"/>
              </w:rPr>
              <w:t>Ограничение возможности</w:t>
            </w:r>
            <w:r>
              <w:rPr>
                <w:sz w:val="24"/>
                <w:szCs w:val="24"/>
              </w:rPr>
              <w:t xml:space="preserve"> закупающим специалистам</w:t>
            </w:r>
            <w:r w:rsidRPr="00D27623">
              <w:rPr>
                <w:sz w:val="24"/>
                <w:szCs w:val="24"/>
              </w:rPr>
              <w:t xml:space="preserve"> предоставлять кому-либо сведения о ходе закупок, проводить не предусмот</w:t>
            </w:r>
            <w:r>
              <w:rPr>
                <w:sz w:val="24"/>
                <w:szCs w:val="24"/>
              </w:rPr>
              <w:t>ренные переговоры с участниками.</w:t>
            </w:r>
          </w:p>
          <w:p w14:paraId="0D36DF0C" w14:textId="77777777" w:rsidR="0028069B" w:rsidRDefault="0028069B" w:rsidP="00596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27623">
              <w:rPr>
                <w:sz w:val="24"/>
                <w:szCs w:val="24"/>
              </w:rPr>
              <w:t xml:space="preserve">Ограничение возможности закупающим </w:t>
            </w:r>
            <w:r>
              <w:rPr>
                <w:sz w:val="24"/>
                <w:szCs w:val="24"/>
              </w:rPr>
              <w:t>специалистам</w:t>
            </w:r>
            <w:r w:rsidRPr="00D27623">
              <w:rPr>
                <w:sz w:val="24"/>
                <w:szCs w:val="24"/>
              </w:rPr>
              <w:t xml:space="preserve"> получать какие-либо выгоды от проведения закупки, кроме официально предусмотренных заказчиком или организатором закуп</w:t>
            </w:r>
            <w:r>
              <w:rPr>
                <w:sz w:val="24"/>
                <w:szCs w:val="24"/>
              </w:rPr>
              <w:t>ки.</w:t>
            </w:r>
          </w:p>
          <w:p w14:paraId="0D177E58" w14:textId="77777777" w:rsidR="0028069B" w:rsidRPr="00D27623" w:rsidRDefault="0028069B" w:rsidP="00596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C37E73">
              <w:rPr>
                <w:sz w:val="24"/>
                <w:szCs w:val="24"/>
              </w:rPr>
              <w:t>Обязанность специалистов изучать информацию о цепочке собственников, о наличии конфликта интересов и (или) связей, носящих характер аффилированности.</w:t>
            </w:r>
          </w:p>
          <w:p w14:paraId="5956A52C" w14:textId="77777777" w:rsidR="0028069B" w:rsidRPr="0057453D" w:rsidRDefault="0028069B" w:rsidP="00596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57453D">
              <w:rPr>
                <w:sz w:val="24"/>
                <w:szCs w:val="24"/>
              </w:rPr>
              <w:t xml:space="preserve">Разъяснение </w:t>
            </w:r>
            <w:r>
              <w:rPr>
                <w:sz w:val="24"/>
                <w:szCs w:val="24"/>
              </w:rPr>
              <w:t>специалистам</w:t>
            </w:r>
            <w:r w:rsidRPr="0057453D">
              <w:rPr>
                <w:sz w:val="24"/>
                <w:szCs w:val="24"/>
              </w:rPr>
              <w:t xml:space="preserve">: </w:t>
            </w:r>
          </w:p>
          <w:p w14:paraId="6C0B7375" w14:textId="77777777" w:rsidR="0028069B" w:rsidRPr="0057453D" w:rsidRDefault="0028069B" w:rsidP="00596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7453D">
              <w:rPr>
                <w:sz w:val="24"/>
                <w:szCs w:val="24"/>
              </w:rPr>
              <w:t>обязанности незамедлител</w:t>
            </w:r>
            <w:r>
              <w:rPr>
                <w:sz w:val="24"/>
                <w:szCs w:val="24"/>
              </w:rPr>
              <w:t>ьно сообщить представителю нанимателя о склонении его к со</w:t>
            </w:r>
            <w:r w:rsidRPr="0057453D">
              <w:rPr>
                <w:sz w:val="24"/>
                <w:szCs w:val="24"/>
              </w:rPr>
              <w:t>вершению коррупционного правонарушения;</w:t>
            </w:r>
          </w:p>
          <w:p w14:paraId="0E592D9E" w14:textId="77777777" w:rsidR="0028069B" w:rsidRPr="0057453D" w:rsidRDefault="0028069B" w:rsidP="00596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-ответственности за соверше</w:t>
            </w:r>
            <w:r w:rsidRPr="0057453D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 коррупционных правонарушений</w:t>
            </w:r>
            <w:r w:rsidRPr="0057453D">
              <w:rPr>
                <w:sz w:val="24"/>
                <w:szCs w:val="24"/>
              </w:rPr>
              <w:t>;</w:t>
            </w:r>
          </w:p>
          <w:p w14:paraId="0E37BF46" w14:textId="77777777" w:rsidR="0028069B" w:rsidRPr="00733FA8" w:rsidRDefault="0028069B" w:rsidP="00596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27623">
              <w:rPr>
                <w:sz w:val="24"/>
                <w:szCs w:val="24"/>
              </w:rPr>
              <w:t xml:space="preserve">понятия аффилированности, </w:t>
            </w:r>
            <w:r w:rsidRPr="00D27623">
              <w:rPr>
                <w:sz w:val="24"/>
                <w:szCs w:val="24"/>
              </w:rPr>
              <w:lastRenderedPageBreak/>
              <w:t>установление требований к разрешению выявл</w:t>
            </w:r>
            <w:r>
              <w:rPr>
                <w:sz w:val="24"/>
                <w:szCs w:val="24"/>
              </w:rPr>
              <w:t>енных ситуаций аффилированности.</w:t>
            </w:r>
          </w:p>
        </w:tc>
      </w:tr>
      <w:tr w:rsidR="0028069B" w:rsidRPr="00733FA8" w14:paraId="2E293910" w14:textId="77777777" w:rsidTr="00596567">
        <w:tc>
          <w:tcPr>
            <w:tcW w:w="540" w:type="dxa"/>
          </w:tcPr>
          <w:p w14:paraId="35BDA5E1" w14:textId="77777777" w:rsidR="0028069B" w:rsidRPr="00733FA8" w:rsidRDefault="0028069B" w:rsidP="00596567">
            <w:pPr>
              <w:jc w:val="both"/>
              <w:rPr>
                <w:sz w:val="24"/>
                <w:szCs w:val="24"/>
              </w:rPr>
            </w:pPr>
            <w:r w:rsidRPr="00733FA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87" w:type="dxa"/>
          </w:tcPr>
          <w:p w14:paraId="47916B93" w14:textId="77777777" w:rsidR="0028069B" w:rsidRPr="00733FA8" w:rsidRDefault="0028069B" w:rsidP="00596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Приемка </w:t>
            </w:r>
            <w:r w:rsidRPr="00EE2B31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зультатов выполненных работ (по</w:t>
            </w:r>
            <w:r w:rsidRPr="00EE2B31">
              <w:rPr>
                <w:sz w:val="24"/>
                <w:szCs w:val="24"/>
              </w:rPr>
              <w:t>ставленных товаров, оказанных услуг)</w:t>
            </w:r>
          </w:p>
        </w:tc>
        <w:tc>
          <w:tcPr>
            <w:tcW w:w="4961" w:type="dxa"/>
          </w:tcPr>
          <w:p w14:paraId="30D8C124" w14:textId="77777777" w:rsidR="0028069B" w:rsidRDefault="0028069B" w:rsidP="00596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906D1">
              <w:rPr>
                <w:sz w:val="24"/>
                <w:szCs w:val="24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</w:t>
            </w:r>
            <w:r>
              <w:rPr>
                <w:sz w:val="24"/>
                <w:szCs w:val="24"/>
              </w:rPr>
              <w:t>муниципальных</w:t>
            </w:r>
            <w:r w:rsidRPr="00C906D1">
              <w:rPr>
                <w:sz w:val="24"/>
                <w:szCs w:val="24"/>
              </w:rPr>
              <w:t xml:space="preserve"> контрактов (договоров). В целях подписания акта приемки представителем исполнителя по </w:t>
            </w:r>
            <w:r>
              <w:rPr>
                <w:sz w:val="24"/>
                <w:szCs w:val="24"/>
              </w:rPr>
              <w:t>муниципальному</w:t>
            </w:r>
            <w:r w:rsidRPr="00C906D1">
              <w:rPr>
                <w:sz w:val="24"/>
                <w:szCs w:val="24"/>
              </w:rPr>
              <w:t xml:space="preserve">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</w:t>
            </w:r>
            <w:r>
              <w:rPr>
                <w:sz w:val="24"/>
                <w:szCs w:val="24"/>
              </w:rPr>
              <w:t>.</w:t>
            </w:r>
          </w:p>
          <w:p w14:paraId="06765AA6" w14:textId="77777777" w:rsidR="0028069B" w:rsidRPr="00733FA8" w:rsidRDefault="0028069B" w:rsidP="00596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C906D1">
              <w:rPr>
                <w:sz w:val="24"/>
                <w:szCs w:val="24"/>
              </w:rPr>
              <w:t xml:space="preserve">При ведении претензионной работы </w:t>
            </w:r>
            <w:r>
              <w:rPr>
                <w:sz w:val="24"/>
                <w:szCs w:val="24"/>
              </w:rPr>
              <w:t>специалисту</w:t>
            </w:r>
            <w:r w:rsidRPr="00C906D1">
              <w:rPr>
                <w:sz w:val="24"/>
                <w:szCs w:val="24"/>
              </w:rPr>
              <w:t xml:space="preserve">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</w:t>
            </w:r>
            <w:r>
              <w:rPr>
                <w:sz w:val="24"/>
                <w:szCs w:val="24"/>
              </w:rPr>
              <w:t>муниципального</w:t>
            </w:r>
            <w:r w:rsidRPr="00C906D1">
              <w:rPr>
                <w:sz w:val="24"/>
                <w:szCs w:val="24"/>
              </w:rPr>
              <w:t xml:space="preserve"> контракта (договора)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5803A3F" w14:textId="77777777" w:rsidR="0028069B" w:rsidRPr="00E10078" w:rsidRDefault="0028069B" w:rsidP="00596567">
            <w:pPr>
              <w:jc w:val="both"/>
              <w:rPr>
                <w:sz w:val="24"/>
                <w:szCs w:val="24"/>
              </w:rPr>
            </w:pPr>
            <w:r w:rsidRPr="00E10078">
              <w:rPr>
                <w:sz w:val="24"/>
                <w:szCs w:val="24"/>
              </w:rPr>
              <w:t>Специалисты контрактной службы в сфере закупок товаров, работ, услуг из числа штатных работников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9F77B1">
              <w:rPr>
                <w:sz w:val="24"/>
                <w:szCs w:val="24"/>
              </w:rPr>
              <w:t>МО «</w:t>
            </w:r>
            <w:proofErr w:type="spellStart"/>
            <w:r w:rsidR="009F77B1">
              <w:rPr>
                <w:sz w:val="24"/>
                <w:szCs w:val="24"/>
              </w:rPr>
              <w:t>Шаралдай</w:t>
            </w:r>
            <w:proofErr w:type="spellEnd"/>
            <w:proofErr w:type="gramStart"/>
            <w:r w:rsidR="009F77B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E10078">
              <w:rPr>
                <w:sz w:val="24"/>
                <w:szCs w:val="24"/>
              </w:rPr>
              <w:t>выполняющих</w:t>
            </w:r>
            <w:proofErr w:type="gramEnd"/>
            <w:r w:rsidRPr="00E10078">
              <w:rPr>
                <w:sz w:val="24"/>
                <w:szCs w:val="24"/>
              </w:rPr>
              <w:t xml:space="preserve"> функции и полномочия кон</w:t>
            </w:r>
            <w:r>
              <w:rPr>
                <w:sz w:val="24"/>
                <w:szCs w:val="24"/>
              </w:rPr>
              <w:t xml:space="preserve">трактной службы для обеспечения </w:t>
            </w:r>
            <w:r w:rsidRPr="00E10078">
              <w:rPr>
                <w:sz w:val="24"/>
                <w:szCs w:val="24"/>
              </w:rPr>
              <w:t xml:space="preserve">муниципальных нужд администрации </w:t>
            </w:r>
            <w:r w:rsidR="009F77B1">
              <w:rPr>
                <w:sz w:val="24"/>
                <w:szCs w:val="24"/>
              </w:rPr>
              <w:t>МО «</w:t>
            </w:r>
            <w:proofErr w:type="spellStart"/>
            <w:r w:rsidR="009F77B1">
              <w:rPr>
                <w:sz w:val="24"/>
                <w:szCs w:val="24"/>
              </w:rPr>
              <w:t>Шаралдай</w:t>
            </w:r>
            <w:proofErr w:type="spellEnd"/>
            <w:r w:rsidR="009F77B1">
              <w:rPr>
                <w:sz w:val="24"/>
                <w:szCs w:val="24"/>
              </w:rPr>
              <w:t>»</w:t>
            </w:r>
          </w:p>
          <w:p w14:paraId="23472F3F" w14:textId="77777777" w:rsidR="0028069B" w:rsidRPr="00733FA8" w:rsidRDefault="0028069B" w:rsidP="005965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14:paraId="7CEC4BBD" w14:textId="77777777" w:rsidR="0028069B" w:rsidRDefault="0028069B" w:rsidP="00596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906D1">
              <w:rPr>
                <w:sz w:val="24"/>
                <w:szCs w:val="24"/>
              </w:rPr>
              <w:t xml:space="preserve">Нормативное регулирование порядка и сроков совершения действий </w:t>
            </w:r>
            <w:r>
              <w:rPr>
                <w:sz w:val="24"/>
                <w:szCs w:val="24"/>
              </w:rPr>
              <w:t>специалистом</w:t>
            </w:r>
            <w:r w:rsidRPr="00C906D1">
              <w:rPr>
                <w:sz w:val="24"/>
                <w:szCs w:val="24"/>
              </w:rPr>
              <w:t xml:space="preserve"> при осуществлен</w:t>
            </w:r>
            <w:r>
              <w:rPr>
                <w:sz w:val="24"/>
                <w:szCs w:val="24"/>
              </w:rPr>
              <w:t xml:space="preserve">ии </w:t>
            </w:r>
            <w:proofErr w:type="spellStart"/>
            <w:r>
              <w:rPr>
                <w:sz w:val="24"/>
                <w:szCs w:val="24"/>
              </w:rPr>
              <w:t>коррупционно</w:t>
            </w:r>
            <w:proofErr w:type="spellEnd"/>
            <w:r>
              <w:rPr>
                <w:sz w:val="24"/>
                <w:szCs w:val="24"/>
              </w:rPr>
              <w:t>-опасной функции.</w:t>
            </w:r>
          </w:p>
          <w:p w14:paraId="10229949" w14:textId="77777777" w:rsidR="0028069B" w:rsidRDefault="0028069B" w:rsidP="00596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C906D1">
              <w:rPr>
                <w:sz w:val="24"/>
                <w:szCs w:val="24"/>
              </w:rPr>
              <w:t>Комиссионный прием результатов выполненных работ (поставл</w:t>
            </w:r>
            <w:r>
              <w:rPr>
                <w:sz w:val="24"/>
                <w:szCs w:val="24"/>
              </w:rPr>
              <w:t>енных товаров, оказанных услуг).</w:t>
            </w:r>
          </w:p>
          <w:p w14:paraId="1A5F304E" w14:textId="77777777" w:rsidR="0028069B" w:rsidRPr="00C906D1" w:rsidRDefault="0028069B" w:rsidP="00596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</w:t>
            </w:r>
            <w:r w:rsidRPr="00C906D1">
              <w:rPr>
                <w:sz w:val="24"/>
                <w:szCs w:val="24"/>
              </w:rPr>
              <w:t xml:space="preserve">азъяснение </w:t>
            </w:r>
            <w:r>
              <w:rPr>
                <w:sz w:val="24"/>
                <w:szCs w:val="24"/>
              </w:rPr>
              <w:t>специалистам</w:t>
            </w:r>
            <w:r w:rsidRPr="00C906D1">
              <w:rPr>
                <w:sz w:val="24"/>
                <w:szCs w:val="24"/>
              </w:rPr>
              <w:t xml:space="preserve">: </w:t>
            </w:r>
          </w:p>
          <w:p w14:paraId="50CCEF4F" w14:textId="77777777" w:rsidR="0028069B" w:rsidRPr="00C906D1" w:rsidRDefault="0028069B" w:rsidP="00596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906D1">
              <w:rPr>
                <w:sz w:val="24"/>
                <w:szCs w:val="24"/>
              </w:rPr>
              <w:t>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610594C5" w14:textId="77777777" w:rsidR="0028069B" w:rsidRPr="00733FA8" w:rsidRDefault="0028069B" w:rsidP="005965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906D1">
              <w:rPr>
                <w:sz w:val="24"/>
                <w:szCs w:val="24"/>
              </w:rPr>
              <w:t>ответственности за совершен</w:t>
            </w:r>
            <w:r>
              <w:rPr>
                <w:sz w:val="24"/>
                <w:szCs w:val="24"/>
              </w:rPr>
              <w:t>ие коррупционных правонарушений.</w:t>
            </w:r>
          </w:p>
        </w:tc>
      </w:tr>
    </w:tbl>
    <w:p w14:paraId="7E7ED913" w14:textId="77777777" w:rsidR="0028069B" w:rsidRDefault="0028069B" w:rsidP="00517AC7">
      <w:pPr>
        <w:jc w:val="both"/>
        <w:rPr>
          <w:sz w:val="28"/>
        </w:rPr>
      </w:pPr>
    </w:p>
    <w:sectPr w:rsidR="0028069B" w:rsidSect="0028069B">
      <w:pgSz w:w="16838" w:h="11906" w:orient="landscape" w:code="9"/>
      <w:pgMar w:top="607" w:right="1134" w:bottom="1418" w:left="1134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CEF81" w14:textId="77777777" w:rsidR="002A52A3" w:rsidRDefault="002A52A3">
      <w:r>
        <w:separator/>
      </w:r>
    </w:p>
  </w:endnote>
  <w:endnote w:type="continuationSeparator" w:id="0">
    <w:p w14:paraId="3E3DF571" w14:textId="77777777" w:rsidR="002A52A3" w:rsidRDefault="002A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8B408" w14:textId="77777777" w:rsidR="002A52A3" w:rsidRDefault="002A52A3">
      <w:r>
        <w:separator/>
      </w:r>
    </w:p>
  </w:footnote>
  <w:footnote w:type="continuationSeparator" w:id="0">
    <w:p w14:paraId="68344DBC" w14:textId="77777777" w:rsidR="002A52A3" w:rsidRDefault="002A5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1CDC" w14:textId="77777777" w:rsidR="00D35F18" w:rsidRDefault="00D35F1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88ED574" w14:textId="77777777" w:rsidR="00D35F18" w:rsidRDefault="00D35F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73B7A"/>
    <w:multiLevelType w:val="hybridMultilevel"/>
    <w:tmpl w:val="A69E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26D95"/>
    <w:multiLevelType w:val="multilevel"/>
    <w:tmpl w:val="665A29B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2" w15:restartNumberingAfterBreak="0">
    <w:nsid w:val="20213EBD"/>
    <w:multiLevelType w:val="multilevel"/>
    <w:tmpl w:val="45F2E172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3" w15:restartNumberingAfterBreak="0">
    <w:nsid w:val="27064B66"/>
    <w:multiLevelType w:val="hybridMultilevel"/>
    <w:tmpl w:val="BCD6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F7BC1"/>
    <w:multiLevelType w:val="multilevel"/>
    <w:tmpl w:val="FBD2547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5" w15:restartNumberingAfterBreak="0">
    <w:nsid w:val="57646966"/>
    <w:multiLevelType w:val="hybridMultilevel"/>
    <w:tmpl w:val="FB36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C55CC"/>
    <w:multiLevelType w:val="hybridMultilevel"/>
    <w:tmpl w:val="9A646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3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4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5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6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7">
    <w:abstractNumId w:val="4"/>
  </w:num>
  <w:num w:numId="8">
    <w:abstractNumId w:val="4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9">
    <w:abstractNumId w:val="4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0">
    <w:abstractNumId w:val="4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1">
    <w:abstractNumId w:val="1"/>
  </w:num>
  <w:num w:numId="12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3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4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5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6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7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8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9">
    <w:abstractNumId w:val="4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0">
    <w:abstractNumId w:val="4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1">
    <w:abstractNumId w:val="4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2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3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4">
    <w:abstractNumId w:val="3"/>
  </w:num>
  <w:num w:numId="25">
    <w:abstractNumId w:val="0"/>
  </w:num>
  <w:num w:numId="26">
    <w:abstractNumId w:val="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29"/>
    <w:rsid w:val="00086625"/>
    <w:rsid w:val="000C2669"/>
    <w:rsid w:val="000E25C0"/>
    <w:rsid w:val="000F370F"/>
    <w:rsid w:val="00110FEE"/>
    <w:rsid w:val="001A3B2F"/>
    <w:rsid w:val="0028069B"/>
    <w:rsid w:val="002A52A3"/>
    <w:rsid w:val="002A6906"/>
    <w:rsid w:val="00306668"/>
    <w:rsid w:val="00326F8B"/>
    <w:rsid w:val="00341AA5"/>
    <w:rsid w:val="003D37AA"/>
    <w:rsid w:val="004143A7"/>
    <w:rsid w:val="00427A29"/>
    <w:rsid w:val="00463D1C"/>
    <w:rsid w:val="004A2C9E"/>
    <w:rsid w:val="004F6341"/>
    <w:rsid w:val="00517AC7"/>
    <w:rsid w:val="005C1354"/>
    <w:rsid w:val="005D5EA2"/>
    <w:rsid w:val="006015CA"/>
    <w:rsid w:val="006F45D3"/>
    <w:rsid w:val="00735DDD"/>
    <w:rsid w:val="007616D1"/>
    <w:rsid w:val="007A5439"/>
    <w:rsid w:val="007C1F5E"/>
    <w:rsid w:val="007F0CCF"/>
    <w:rsid w:val="00835D0D"/>
    <w:rsid w:val="00844314"/>
    <w:rsid w:val="008E604A"/>
    <w:rsid w:val="008E72AD"/>
    <w:rsid w:val="00902DED"/>
    <w:rsid w:val="009E7A77"/>
    <w:rsid w:val="009F77B1"/>
    <w:rsid w:val="00B64828"/>
    <w:rsid w:val="00BA6F8D"/>
    <w:rsid w:val="00C069CB"/>
    <w:rsid w:val="00C11230"/>
    <w:rsid w:val="00C7684C"/>
    <w:rsid w:val="00C87C04"/>
    <w:rsid w:val="00C913DD"/>
    <w:rsid w:val="00CB0C8D"/>
    <w:rsid w:val="00CE0DCC"/>
    <w:rsid w:val="00D05C2F"/>
    <w:rsid w:val="00D35F18"/>
    <w:rsid w:val="00DC1657"/>
    <w:rsid w:val="00E37511"/>
    <w:rsid w:val="00E83436"/>
    <w:rsid w:val="00ED6721"/>
    <w:rsid w:val="00ED67E6"/>
    <w:rsid w:val="00F0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065361"/>
  <w15:docId w15:val="{3F5797E1-DD4B-4D44-B114-6DCEBF3B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427A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27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8069B"/>
    <w:pPr>
      <w:ind w:left="720"/>
      <w:contextualSpacing/>
    </w:pPr>
  </w:style>
  <w:style w:type="table" w:styleId="aa">
    <w:name w:val="Table Grid"/>
    <w:basedOn w:val="a1"/>
    <w:rsid w:val="0028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75;&#1077;&#1088;&#1073;%20&#1056;&#1072;&#1089;&#1087;&#1086;&#1088;&#1103;&#1078;&#1077;&#1085;&#1080;&#1077;%20&#1075;&#1083;&#1072;&#1074;&#1099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герб Распоряжение главы администрации</Template>
  <TotalTime>2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г.Искитима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irlera@inbox.ru</cp:lastModifiedBy>
  <cp:revision>2</cp:revision>
  <cp:lastPrinted>2020-12-23T09:38:00Z</cp:lastPrinted>
  <dcterms:created xsi:type="dcterms:W3CDTF">2021-02-15T07:08:00Z</dcterms:created>
  <dcterms:modified xsi:type="dcterms:W3CDTF">2021-02-15T07:08:00Z</dcterms:modified>
</cp:coreProperties>
</file>